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89" w:rsidRDefault="00973A89" w:rsidP="00854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Приложение №2 к учебному плану</w:t>
      </w:r>
    </w:p>
    <w:p w:rsidR="00973A89" w:rsidRDefault="00973A89" w:rsidP="00854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МБОУ Мачулинской ОШ </w:t>
      </w:r>
    </w:p>
    <w:p w:rsidR="00973A89" w:rsidRDefault="00973A89" w:rsidP="00854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на 2017 / 2018 учебный год</w:t>
      </w:r>
    </w:p>
    <w:p w:rsidR="00973A89" w:rsidRPr="00854787" w:rsidRDefault="00973A89" w:rsidP="00854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A89" w:rsidRPr="00854787" w:rsidRDefault="00973A89" w:rsidP="00854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5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внеурочной деятельности 5-9 классов по ФГОС в 2017 /2018 учебном году</w:t>
      </w:r>
    </w:p>
    <w:p w:rsidR="00973A89" w:rsidRPr="00AE5B82" w:rsidRDefault="00973A89" w:rsidP="00AE5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внеурочной деятельности:</w:t>
      </w:r>
    </w:p>
    <w:p w:rsidR="00973A89" w:rsidRPr="00AE5B82" w:rsidRDefault="00973A89" w:rsidP="00096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достижения учащимися  необходимого для жизни в обществе социального опыта и формирования принимаемой обществом системы ценностей;</w:t>
      </w:r>
    </w:p>
    <w:p w:rsidR="00973A89" w:rsidRPr="00AE5B82" w:rsidRDefault="00973A89" w:rsidP="00096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973A89" w:rsidRPr="00AE5B82" w:rsidRDefault="00973A89" w:rsidP="00096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многогранного развития и социализации каждого обучающегося в свободное от учёбы время.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внеурочной деятельности:</w:t>
      </w:r>
    </w:p>
    <w:p w:rsidR="00973A89" w:rsidRPr="00AE5B82" w:rsidRDefault="00973A89" w:rsidP="00096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культура):</w:t>
      </w:r>
    </w:p>
    <w:p w:rsidR="00973A89" w:rsidRPr="00AE5B82" w:rsidRDefault="00973A89" w:rsidP="00096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973A89" w:rsidRPr="00AE5B82" w:rsidRDefault="00973A89" w:rsidP="00096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973A89" w:rsidRPr="00AE5B82" w:rsidRDefault="00973A89" w:rsidP="00096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973A89" w:rsidRPr="00AE5B82" w:rsidRDefault="00973A89" w:rsidP="00096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973A89" w:rsidRPr="00AE5B82" w:rsidRDefault="00973A89" w:rsidP="00096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73A89" w:rsidRPr="00AE5B82" w:rsidRDefault="00973A89" w:rsidP="000967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общественно-полезной и досуговой деятельности учащихся.</w:t>
      </w:r>
    </w:p>
    <w:p w:rsidR="00973A89" w:rsidRPr="00AE5B82" w:rsidRDefault="00973A89" w:rsidP="000967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позитивного коммуникативного общения с педагогами,  сверстниками, родителями в решении общих проблем.</w:t>
      </w:r>
    </w:p>
    <w:p w:rsidR="00973A89" w:rsidRPr="00AE5B82" w:rsidRDefault="00973A89" w:rsidP="000967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Создание  комфортных условий для позитивного восприятия ценностей основного образования и более успешного освоения его содержания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 План внеурочной деятельности МБОУ Мачулинской ОШ  разработан на основе следующих нормативных документов: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Федерального закона № 273-ФЗ «Об образовании в Российской Федерации» от 29 декабря 2012;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приказа Министерства образования и науки РФ от 17.12.2010 г. №1897 «Об утверждении федерального  государственного образовательного стандарта основного общего образования»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AE5B82">
          <w:rPr>
            <w:rFonts w:ascii="Times New Roman" w:hAnsi="Times New Roman"/>
            <w:color w:val="000000"/>
            <w:sz w:val="24"/>
            <w:szCs w:val="24"/>
            <w:lang w:eastAsia="ru-RU"/>
          </w:rPr>
          <w:t>2011 г</w:t>
        </w:r>
      </w:smartTag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., регистрационный № 19644);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приказа Министерства образования и науки Российской Федерации от 29.12.2014 № 1644 «О внесении изменений в  приказ Министерства образования и науки Российской Федерации от 17декабря </w:t>
      </w:r>
      <w:smartTag w:uri="urn:schemas-microsoft-com:office:smarttags" w:element="metricconverter">
        <w:smartTagPr>
          <w:attr w:name="ProductID" w:val="2010 г"/>
        </w:smartTagPr>
        <w:r w:rsidRPr="00AE5B82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. №1897 «Об утверждении федерального государственного образовательного стандарта основного общего образования», (зарегистрирован Минюстом России 06.02.2015, регистрационный № 35915);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письма Министерства образования и науки РФ от 19 апреля </w:t>
      </w:r>
      <w:smartTag w:uri="urn:schemas-microsoft-com:office:smarttags" w:element="metricconverter">
        <w:smartTagPr>
          <w:attr w:name="ProductID" w:val="2011 г"/>
        </w:smartTagPr>
        <w:r w:rsidRPr="00AE5B82">
          <w:rPr>
            <w:rFonts w:ascii="Times New Roman" w:hAnsi="Times New Roman"/>
            <w:color w:val="000000"/>
            <w:sz w:val="24"/>
            <w:szCs w:val="24"/>
            <w:lang w:eastAsia="ru-RU"/>
          </w:rPr>
          <w:t>2011 г</w:t>
        </w:r>
      </w:smartTag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. N 03-255 "О введении федерального государственного образовательного стандарта общего образования";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письма Министерства образования и науки РФ от 12.05.2011 N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постановления Главного государственного санитарного врача Российской Федерации     от 29 декабря 2010 года № 189 «Об утверждении СанПиН 2.4.2.2821- «Санитарно-эпидемиологические требования к условиям и организации обучения в общеобразовательных учреждениях»;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Устава школы;</w:t>
      </w:r>
    </w:p>
    <w:p w:rsidR="00973A89" w:rsidRPr="00AE5B82" w:rsidRDefault="00973A89" w:rsidP="0085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ООП ООО МБОУ Мачулинской ОШ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3A89" w:rsidRPr="00AE5B82" w:rsidRDefault="00973A89" w:rsidP="00AE5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Внеурочная деятельность в образовательном учреждении осуществляться через:</w:t>
      </w:r>
    </w:p>
    <w:p w:rsidR="00973A89" w:rsidRPr="00AE5B82" w:rsidRDefault="00973A89" w:rsidP="00B47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программы курсов внеурочной деятельности;</w:t>
      </w:r>
    </w:p>
    <w:p w:rsidR="00973A89" w:rsidRPr="00AE5B82" w:rsidRDefault="00973A89" w:rsidP="00B47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внеклассную (внеурочную) деятельность педагогов-предметников;</w:t>
      </w:r>
    </w:p>
    <w:p w:rsidR="00973A89" w:rsidRPr="00AE5B82" w:rsidRDefault="00973A89" w:rsidP="00B47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- классное руководство (экскурсии,  диспуты, круглые столы, соревнования, проекты, общественно полезные практики и т.д.);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     Внеурочная деятельность, осуществляемая вне часов учебного плана, является неотъемлемой частью основной образовательной программы основного общего образования. 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     Внеурочная деятельность, также как и учебная, направлена на достижение планируемых результатов освоения основной образовательной программы, в первую очередь, личностных и метапредметных результатов.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     Основной целью  организации внеурочной деятельности  является  формирование  ключевых компетенций учащихся: информационной, коммуникативной,  проблемной,  кооперативной или компетенции по работе в сотрудничестве.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 Внеурочная деятельность учащихся объединяет все виды и формы деятельности школьников, в которых возможно и целесообразно решение задач их воспитания и развития. 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деятельность направлена на</w:t>
      </w:r>
    </w:p>
    <w:p w:rsidR="00973A89" w:rsidRPr="00AE5B82" w:rsidRDefault="00973A89" w:rsidP="00096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расширение содержания программ общего образования;</w:t>
      </w:r>
    </w:p>
    <w:p w:rsidR="00973A89" w:rsidRPr="00AE5B82" w:rsidRDefault="00973A89" w:rsidP="00096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реализацию основных направлений региональной образовательной политики;</w:t>
      </w:r>
    </w:p>
    <w:p w:rsidR="00973A89" w:rsidRPr="00AE5B82" w:rsidRDefault="00973A89" w:rsidP="000967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личности ребенка средствами  науки, искусства, творчества, спорта.</w:t>
      </w:r>
    </w:p>
    <w:p w:rsidR="00973A89" w:rsidRPr="00AE5B82" w:rsidRDefault="00973A89" w:rsidP="001E1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 для реализации внеурочной деятельности.</w:t>
      </w:r>
    </w:p>
    <w:p w:rsidR="00973A89" w:rsidRPr="00854787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 Для успешной реализации внеурочной деятельности в школе созданы необходимые условия по следующим направлениям: организационному, нормативному, финансово-экономическому, информационному, научно-методическому, кадровому, материально-техническому. </w:t>
      </w:r>
    </w:p>
    <w:p w:rsidR="00973A89" w:rsidRDefault="00973A89" w:rsidP="00854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Организационное обеспечение.</w:t>
      </w:r>
    </w:p>
    <w:p w:rsidR="00973A89" w:rsidRPr="00AE5B82" w:rsidRDefault="00973A89" w:rsidP="00854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МБОУ Мачулинской ОШ  посещают  занятия на базе школы и других   учреждений. Часы образовательного учреждения, отводимые на внеурочную деятельность, используются с учетом результатов анкетирования по изучению образовательных  запросов обучающихся и их родителей (законных представителей) и направлены на реализацию различных форм ее организации, отличн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ых от урочной системы обучения.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Нормативное обеспечение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 Создано соответствующее правовое поле для организации внеурочной деятельности. Оно регулирует финансово-экономические процессы и оснащенность объектов инфраструктуры образовательного учреждения. Разработаны и  скорректированы локальные акты  МБОУ Мачулинской ОШ   в соответствии  с действующим законодательством Российской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 в области образования.</w:t>
      </w:r>
    </w:p>
    <w:p w:rsidR="00973A89" w:rsidRPr="00AE5B82" w:rsidRDefault="00973A89" w:rsidP="001E1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Информационное обеспечение реализации внеурочной деятельности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включает: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проведение мониторинга образовательных запросов и их удовлетворенностью; использование информационно-коммуникационных технологий для организации взаимодействия образовательного учреждения с общественностью через сайт школы,    создание и ведение различных баз данных ( информационно-накопительной, нормативно-правовой, методической);  использование информационно-коммуникационных технологий, обеспечение  процессов планирования, мотивации, контроля реализации внеурочной деятельности. </w:t>
      </w:r>
    </w:p>
    <w:p w:rsidR="00973A89" w:rsidRPr="00AE5B82" w:rsidRDefault="00973A89" w:rsidP="001E1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внеурочной деятельности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Для организации  внеурочной деятельности в рамках ФГОС нового поколения в школе имеются следующие условия: занятия в школе проводятся в одну смену, имеется столовая, в которой организовано питание, спортивный зал,    кабинет музыки, библиотека, компьютерный класс, спортивная площадка. Спортивный зал оснащен необходимым оборудованием и спортивным инвентарем.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973A89" w:rsidRPr="00AE5B82" w:rsidRDefault="00973A89" w:rsidP="001E1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Кадровые условия для реализации внеурочной деятельности: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Занятия по внеурочной деятельности проводят опытные квалифицированные педагоги школы: учителя – предметники, классные руководители. Уровень квалификации педагогов соответствует требованиям, предъявляемым к квалификации по должности «учитель» (приказ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AE5B82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 внеурочной деятельности</w:t>
      </w:r>
    </w:p>
    <w:p w:rsidR="00973A89" w:rsidRPr="00AE5B82" w:rsidRDefault="00973A89" w:rsidP="000967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рабочие программы,</w:t>
      </w:r>
    </w:p>
    <w:p w:rsidR="00973A89" w:rsidRPr="00AE5B82" w:rsidRDefault="00973A89" w:rsidP="000967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пособия и цифровые ресурсы,</w:t>
      </w:r>
    </w:p>
    <w:p w:rsidR="00973A89" w:rsidRPr="00AE5B82" w:rsidRDefault="00973A89" w:rsidP="000967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интернет-ресурсы.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Рабочие программы по внеурочной деятельности разработаны в соответствии с локальным актом школы, рассмотрены и рекомендованы к утверждению на заседании педагогического совета школы.</w:t>
      </w:r>
    </w:p>
    <w:p w:rsidR="00973A89" w:rsidRPr="00AE5B82" w:rsidRDefault="00973A89" w:rsidP="001E1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Уровни воспитательных результатов: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Первый уровень результатов – приобретение обучающимся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Второй уровень результатов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Третий уровень результатов – получение обучающимся опыта самостоятельного 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973A89" w:rsidRPr="00AE5B82" w:rsidRDefault="00973A89" w:rsidP="001E1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Принципы организации внеурочной деятельности:</w:t>
      </w:r>
    </w:p>
    <w:p w:rsidR="00973A89" w:rsidRPr="00AE5B82" w:rsidRDefault="00973A89" w:rsidP="00096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возрастным особенностям обучающихся;</w:t>
      </w:r>
    </w:p>
    <w:p w:rsidR="00973A89" w:rsidRPr="00AE5B82" w:rsidRDefault="00973A89" w:rsidP="00096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преемственность с технологиями учебной деятельности;</w:t>
      </w:r>
    </w:p>
    <w:p w:rsidR="00973A89" w:rsidRPr="00AE5B82" w:rsidRDefault="00973A89" w:rsidP="00096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опора на традиции и положительный опыт организации внеурочной деятельности в образовательном учреждении;</w:t>
      </w:r>
    </w:p>
    <w:p w:rsidR="00973A89" w:rsidRPr="00AE5B82" w:rsidRDefault="00973A89" w:rsidP="00096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опора на ценности воспитательной системы школы;</w:t>
      </w:r>
    </w:p>
    <w:p w:rsidR="00973A89" w:rsidRPr="00AE5B82" w:rsidRDefault="00973A89" w:rsidP="000967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свободный выбор на основе личных интересов и склонностей обучающихся с учётом запросов родителей (законных представителей).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Данные принципы определяют способы организации внеурочной деятельности в школе:</w:t>
      </w:r>
    </w:p>
    <w:p w:rsidR="00973A89" w:rsidRPr="00AE5B82" w:rsidRDefault="00973A89" w:rsidP="000967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включение обучающихся в систему коллективных творческих дел, которые являются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частью воспитательной системы школы по пяти направлениям;</w:t>
      </w:r>
    </w:p>
    <w:p w:rsidR="00973A89" w:rsidRPr="00AE5B82" w:rsidRDefault="00973A89" w:rsidP="000967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реализация   программ внеурочной деятельности, разработанных педагогами школы;</w:t>
      </w:r>
    </w:p>
    <w:p w:rsidR="00973A89" w:rsidRPr="00AE5B82" w:rsidRDefault="00973A89" w:rsidP="000967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ресурсов учреждений дополнительного образования и других образовательных учреждений.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деятельность на базе образовательного учреждения реализуется в соответствии с требованиями ФГОС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973A89" w:rsidRPr="00AE5B82" w:rsidRDefault="00973A89" w:rsidP="000967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Спортивно-оздоровительное</w:t>
      </w:r>
    </w:p>
    <w:p w:rsidR="00973A89" w:rsidRPr="00AE5B82" w:rsidRDefault="00973A89" w:rsidP="000967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Духовно-нравственное</w:t>
      </w:r>
    </w:p>
    <w:p w:rsidR="00973A89" w:rsidRPr="00AE5B82" w:rsidRDefault="00973A89" w:rsidP="000967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Социальное</w:t>
      </w:r>
    </w:p>
    <w:p w:rsidR="00973A89" w:rsidRPr="00AE5B82" w:rsidRDefault="00973A89" w:rsidP="000967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Общеинтеллектуальное</w:t>
      </w:r>
    </w:p>
    <w:p w:rsidR="00973A89" w:rsidRPr="00AE5B82" w:rsidRDefault="00973A89" w:rsidP="000967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Общекультурное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занятий по этим направлениям является неотъемлемой частью реализации основной образовательной программы. 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практики, виртуальные экскурсии, проектная деятельность., летний   лагерь с дневным пребыванием и т.д.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Спортивно-оздоровительное направление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создает условия для полноценного физического и психического здоровья школьников.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задачи:</w:t>
      </w:r>
    </w:p>
    <w:p w:rsidR="00973A89" w:rsidRPr="00AE5B82" w:rsidRDefault="00973A89" w:rsidP="000967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культуры здорового и безопасного образа жизни;</w:t>
      </w:r>
    </w:p>
    <w:p w:rsidR="00973A89" w:rsidRPr="00AE5B82" w:rsidRDefault="00973A89" w:rsidP="000967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использование оптимальных двигательных режимов для детей с учетом их  возрастных, психологических и иных особенностей;</w:t>
      </w:r>
    </w:p>
    <w:p w:rsidR="00973A89" w:rsidRPr="00AE5B82" w:rsidRDefault="00973A89" w:rsidP="000967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развитие потребности в занятиях физической культурой и спортом.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Данное направление реализуется программами:   «Футбол», «Волейбол», «Шахматы», «Тенис»,</w:t>
      </w: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программа летнего    лагеря  с дневным пребыванием.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     По итогам работы в данном направлении проводятся соревнования, летняя оздоровительная практика.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 духовно-нравственного направления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является освоение школьниками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задачи:</w:t>
      </w:r>
    </w:p>
    <w:p w:rsidR="00973A89" w:rsidRPr="00AE5B82" w:rsidRDefault="00973A89" w:rsidP="000967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лучше»;</w:t>
      </w:r>
    </w:p>
    <w:p w:rsidR="00973A89" w:rsidRPr="00AE5B82" w:rsidRDefault="00973A89" w:rsidP="000967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73A89" w:rsidRPr="00AE5B82" w:rsidRDefault="00973A89" w:rsidP="000967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973A89" w:rsidRPr="00AE5B82" w:rsidRDefault="00973A89" w:rsidP="000967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73A89" w:rsidRPr="00AE5B82" w:rsidRDefault="00973A89" w:rsidP="000967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принятие обучающимся базовых общенациональных ценностей;</w:t>
      </w:r>
    </w:p>
    <w:p w:rsidR="00973A89" w:rsidRPr="00AE5B82" w:rsidRDefault="00973A89" w:rsidP="000967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детьми в решении общих проблем.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По итогам работы в данном направлении проводятся конкурсы, защита проектов, участие во Всероссийских акциях,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 научно-практических  и краеведческих конференциях школьников,   поисково-исследовательская и исследовательская деятельность, музейная практика, действует детская школьная организация «ОрлятаСмоленщины».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Социальное направление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973A89" w:rsidRPr="00AE5B82" w:rsidRDefault="00973A89" w:rsidP="000967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73A89" w:rsidRPr="00AE5B82" w:rsidRDefault="00973A89" w:rsidP="000967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973A89" w:rsidRPr="00AE5B82" w:rsidRDefault="00973A89" w:rsidP="000967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973A89" w:rsidRPr="00AE5B82" w:rsidRDefault="00973A89" w:rsidP="000967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973A89" w:rsidRPr="00AE5B82" w:rsidRDefault="00973A89" w:rsidP="000967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973A89" w:rsidRPr="00AE5B82" w:rsidRDefault="00973A89" w:rsidP="000967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    По итогам работы в данном направлении проводятся конкурсы, выставки, исследовательские и психологические практики, общественно-полезная практика в форме социальных проектов,  действуют объединения дополнительного образования «ЮИД».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Общеинтеллектуальное  направление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предназначено помочь   освоить разнообразные   способы познания окружающего мира, развить интеллектуальные способности.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973A89" w:rsidRPr="00AE5B82" w:rsidRDefault="00973A89" w:rsidP="000967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научно-интеллектуального труда;</w:t>
      </w:r>
    </w:p>
    <w:p w:rsidR="00973A89" w:rsidRPr="00AE5B82" w:rsidRDefault="00973A89" w:rsidP="000967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973A89" w:rsidRPr="00AE5B82" w:rsidRDefault="00973A89" w:rsidP="000967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деятельности;</w:t>
      </w:r>
    </w:p>
    <w:p w:rsidR="00973A89" w:rsidRPr="00AE5B82" w:rsidRDefault="00973A89" w:rsidP="000967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универсальных учебных действий  обучающимися  основного общего образования.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в данном направлении проводятся предметные недели, конкурсы, защиты проектов,   поисково-исследовательская и исследовательская деятельность, участие во Всероссийской олимпиаде и олимпиадах проводимых,  сторонними организациями, в том числе дистанционных, научно-практических конференциях школьников.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Общекультурная деятельность</w:t>
      </w: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способствует формированию активной жизненной позиции, лидерских качеств, организаторских умений и навыков.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973A89" w:rsidRPr="00AE5B82" w:rsidRDefault="00973A89" w:rsidP="000967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развитие творческих способностей;</w:t>
      </w:r>
    </w:p>
    <w:p w:rsidR="00973A89" w:rsidRPr="00AE5B82" w:rsidRDefault="00973A89" w:rsidP="000967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компетенции;</w:t>
      </w:r>
    </w:p>
    <w:p w:rsidR="00973A89" w:rsidRPr="00AE5B82" w:rsidRDefault="00973A89" w:rsidP="000967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активной жизненной позиции;</w:t>
      </w:r>
    </w:p>
    <w:p w:rsidR="00973A89" w:rsidRPr="00AE5B82" w:rsidRDefault="00973A89" w:rsidP="000967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основ правовой, эстетической, физической и экологической культуры.</w:t>
      </w:r>
    </w:p>
    <w:p w:rsidR="00973A89" w:rsidRPr="00AE5B82" w:rsidRDefault="00973A89" w:rsidP="00A27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 По итогам работы в данном направлении предполагается выпуски школьной газеты, публикации в других изданиях, участие в конкурсе школьных газет, участие в конкурсах   «Живая классика», реализуется программа поддержки одарённых детей.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                Часы, отведенные на внеурочную  деятельность, не учитываются при определении обязательной допустимой нагрузки учащихся, но являются обязательными для финансирования. Часть, формируемая участниками образовательных отношений, составляет 30% от всей основной образовательной программы для каждого учащегося.  Соответственно с учетом часов учебного плана в части, формируемой участниками образовательных отношений, на каждого обучающегося на внеурочную деятельность приходится в соответствии с выбором на добровольной основе  от  1400 часов  до 2100 часов на 5  лет обучения.  </w:t>
      </w:r>
    </w:p>
    <w:p w:rsidR="00973A89" w:rsidRPr="00AE5B82" w:rsidRDefault="00973A89" w:rsidP="00096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представленный план создаёт условия для повышения качества образования, обеспечивает развитие личности обучающихся во внеурочной деятельности.</w:t>
      </w:r>
    </w:p>
    <w:p w:rsidR="00973A89" w:rsidRPr="00AE5B82" w:rsidRDefault="00973A89" w:rsidP="00854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B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внеурочной  деятельности в 5-9 классах в 2017/2018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0"/>
        <w:gridCol w:w="990"/>
        <w:gridCol w:w="990"/>
        <w:gridCol w:w="840"/>
        <w:gridCol w:w="990"/>
        <w:gridCol w:w="990"/>
        <w:gridCol w:w="695"/>
      </w:tblGrid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E15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E15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E15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E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E15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73A89" w:rsidRPr="00B34BC4" w:rsidTr="001E1529">
        <w:trPr>
          <w:trHeight w:val="332"/>
          <w:tblCellSpacing w:w="0" w:type="dxa"/>
        </w:trPr>
        <w:tc>
          <w:tcPr>
            <w:tcW w:w="10505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89" w:rsidRDefault="00973A89" w:rsidP="001E15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  <w:p w:rsidR="00973A89" w:rsidRPr="00B34BC4" w:rsidRDefault="00973A89" w:rsidP="001E1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973A89" w:rsidRPr="00B34BC4" w:rsidTr="00E97BB3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061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73A89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E97BB3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061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E97BB3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637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CD05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CD05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CD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CD05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CD05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CD05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E97BB3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637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E97BB3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акции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E97BB3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Лагерь с дневным пребыванием</w:t>
            </w: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Секции и кружки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Шахматы</w:t>
            </w: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A230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73A89" w:rsidRPr="00B34BC4" w:rsidTr="001E1529">
        <w:trPr>
          <w:tblCellSpacing w:w="0" w:type="dxa"/>
        </w:trPr>
        <w:tc>
          <w:tcPr>
            <w:tcW w:w="10505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89" w:rsidRDefault="00973A89" w:rsidP="001E15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  <w:p w:rsidR="00973A89" w:rsidRPr="00B34BC4" w:rsidRDefault="00973A89" w:rsidP="001E1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973A89" w:rsidRPr="00B34BC4" w:rsidTr="005816A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Лагерь с дневным пребыванием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5816A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5816A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 конкурсы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5816A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праздники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5816A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5816A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журналы</w:t>
            </w: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2D4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1E1529">
        <w:trPr>
          <w:tblCellSpacing w:w="0" w:type="dxa"/>
        </w:trPr>
        <w:tc>
          <w:tcPr>
            <w:tcW w:w="10505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89" w:rsidRDefault="00973A89" w:rsidP="001E15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  <w:p w:rsidR="00973A89" w:rsidRPr="00B34BC4" w:rsidRDefault="00973A89" w:rsidP="001E1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973A89" w:rsidRPr="00B34BC4" w:rsidTr="00262B51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«Орлята Смоленщины»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262B51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классного коллетива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4A4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73A89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262B51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десанты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262B51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проектов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262B51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«ЮИД»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262B51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8C4936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8C4936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КТП «Все женщины прекрасны»</w:t>
            </w: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8C4936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Лагерь с дневным пребыванием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4A4A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1E1529">
        <w:trPr>
          <w:tblCellSpacing w:w="0" w:type="dxa"/>
        </w:trPr>
        <w:tc>
          <w:tcPr>
            <w:tcW w:w="10505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89" w:rsidRDefault="00973A89" w:rsidP="001E152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  направление</w:t>
            </w:r>
          </w:p>
          <w:p w:rsidR="00973A89" w:rsidRPr="00B34BC4" w:rsidRDefault="00973A89" w:rsidP="001E1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412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412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классного коллектива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412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Лагерь с дневным пребыванием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кружки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Помощники устного слова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Волшебница - речь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0A47F5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в мир немецкого языка</w:t>
            </w: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CB7ACD">
        <w:trPr>
          <w:tblCellSpacing w:w="0" w:type="dxa"/>
        </w:trPr>
        <w:tc>
          <w:tcPr>
            <w:tcW w:w="10505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89" w:rsidRDefault="00973A89" w:rsidP="001F7D7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973A89" w:rsidRPr="00B34BC4" w:rsidRDefault="00973A89" w:rsidP="001F7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973A89" w:rsidRPr="00B34BC4" w:rsidTr="00D822E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Творческие конкурсы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A89" w:rsidRPr="00B34BC4" w:rsidTr="00D822E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D822E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Беседы, устные журналы, дискуссии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D822E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D822E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Книжно-иллюстративные выставки</w:t>
            </w: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D822E8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Лагерь с дневным пребыванием</w:t>
            </w: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E15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основной школе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1F7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973A89" w:rsidRPr="00B34BC4" w:rsidTr="001E1529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096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547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547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547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547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547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3A89" w:rsidRPr="00AE5B82" w:rsidRDefault="00973A89" w:rsidP="008547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</w:tr>
    </w:tbl>
    <w:p w:rsidR="00973A89" w:rsidRPr="00AE5B82" w:rsidRDefault="00973A89" w:rsidP="00096709">
      <w:pPr>
        <w:ind w:right="140"/>
        <w:rPr>
          <w:rFonts w:ascii="Times New Roman" w:hAnsi="Times New Roman"/>
          <w:sz w:val="24"/>
          <w:szCs w:val="24"/>
        </w:rPr>
      </w:pPr>
    </w:p>
    <w:sectPr w:rsidR="00973A89" w:rsidRPr="00AE5B82" w:rsidSect="00AE5B8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973"/>
    <w:multiLevelType w:val="multilevel"/>
    <w:tmpl w:val="4C1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A7885"/>
    <w:multiLevelType w:val="multilevel"/>
    <w:tmpl w:val="B06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356FF"/>
    <w:multiLevelType w:val="multilevel"/>
    <w:tmpl w:val="97BC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FF"/>
    <w:multiLevelType w:val="multilevel"/>
    <w:tmpl w:val="FBF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D7E1F"/>
    <w:multiLevelType w:val="multilevel"/>
    <w:tmpl w:val="6AC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C6CA3"/>
    <w:multiLevelType w:val="multilevel"/>
    <w:tmpl w:val="0614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917F2"/>
    <w:multiLevelType w:val="multilevel"/>
    <w:tmpl w:val="BCD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4945DE"/>
    <w:multiLevelType w:val="multilevel"/>
    <w:tmpl w:val="0CD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76F43"/>
    <w:multiLevelType w:val="multilevel"/>
    <w:tmpl w:val="7F2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F7CF6"/>
    <w:multiLevelType w:val="multilevel"/>
    <w:tmpl w:val="9CD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4145B"/>
    <w:multiLevelType w:val="multilevel"/>
    <w:tmpl w:val="158C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A3342"/>
    <w:multiLevelType w:val="multilevel"/>
    <w:tmpl w:val="413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D7232"/>
    <w:multiLevelType w:val="multilevel"/>
    <w:tmpl w:val="4F1E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D42A8"/>
    <w:multiLevelType w:val="multilevel"/>
    <w:tmpl w:val="F3E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D45"/>
    <w:rsid w:val="000637FC"/>
    <w:rsid w:val="00096709"/>
    <w:rsid w:val="000A47F5"/>
    <w:rsid w:val="001E1529"/>
    <w:rsid w:val="001F7D7F"/>
    <w:rsid w:val="0022328D"/>
    <w:rsid w:val="00262B51"/>
    <w:rsid w:val="002D4BE4"/>
    <w:rsid w:val="003D269E"/>
    <w:rsid w:val="004A4A28"/>
    <w:rsid w:val="005816A8"/>
    <w:rsid w:val="008061B4"/>
    <w:rsid w:val="00841235"/>
    <w:rsid w:val="00854787"/>
    <w:rsid w:val="008C4936"/>
    <w:rsid w:val="00973A89"/>
    <w:rsid w:val="00A23022"/>
    <w:rsid w:val="00A27A54"/>
    <w:rsid w:val="00AB0690"/>
    <w:rsid w:val="00AD0BD3"/>
    <w:rsid w:val="00AE5B82"/>
    <w:rsid w:val="00B34BC4"/>
    <w:rsid w:val="00B4758F"/>
    <w:rsid w:val="00B97B3C"/>
    <w:rsid w:val="00C85D45"/>
    <w:rsid w:val="00CB7ACD"/>
    <w:rsid w:val="00CD05E8"/>
    <w:rsid w:val="00D822E8"/>
    <w:rsid w:val="00DC2634"/>
    <w:rsid w:val="00E97BB3"/>
    <w:rsid w:val="00F05413"/>
    <w:rsid w:val="00FE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6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670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967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8</Pages>
  <Words>2713</Words>
  <Characters>15467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6</cp:revision>
  <cp:lastPrinted>2017-10-11T12:37:00Z</cp:lastPrinted>
  <dcterms:created xsi:type="dcterms:W3CDTF">2017-10-10T21:10:00Z</dcterms:created>
  <dcterms:modified xsi:type="dcterms:W3CDTF">2017-10-11T12:37:00Z</dcterms:modified>
</cp:coreProperties>
</file>